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2" w:rsidRPr="00F31196" w:rsidRDefault="00AA6C72" w:rsidP="00F31196">
      <w:pPr>
        <w:ind w:left="0"/>
        <w:rPr>
          <w:rFonts w:ascii="Times New Roman" w:hAnsi="Times New Roman"/>
          <w:sz w:val="24"/>
          <w:szCs w:val="24"/>
        </w:rPr>
      </w:pPr>
    </w:p>
    <w:p w:rsidR="00F31196" w:rsidRPr="00F31196" w:rsidRDefault="00F31196" w:rsidP="00AA6C72">
      <w:pPr>
        <w:rPr>
          <w:sz w:val="24"/>
          <w:szCs w:val="24"/>
        </w:rPr>
      </w:pP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Data..............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Unitatea școlară.................................</w:t>
      </w:r>
    </w:p>
    <w:p w:rsidR="00F31196" w:rsidRPr="00F31196" w:rsidRDefault="00D42776" w:rsidP="00AA6C7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F31196" w:rsidRPr="00F31196">
        <w:rPr>
          <w:rFonts w:ascii="Times New Roman" w:hAnsi="Times New Roman"/>
          <w:sz w:val="24"/>
          <w:szCs w:val="24"/>
          <w:lang w:val="ro-RO"/>
        </w:rPr>
        <w:t>An școlar...........................................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42776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  <w:r w:rsidRPr="00F31196">
        <w:rPr>
          <w:rFonts w:ascii="Times New Roman" w:hAnsi="Times New Roman"/>
          <w:sz w:val="24"/>
          <w:szCs w:val="24"/>
          <w:lang w:val="ro-RO"/>
        </w:rPr>
        <w:t xml:space="preserve">  Proceas verbal de control al bazei sportive: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Încheiat azi.........................cu ocazia controlului efectuat la baza sportivă a școlii (sală de sport, teren de sport).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Comisia de P.M. din școală a controlat întreaga bază didactică afectată activităților de educație fizică și sport:( instalații,aparate, materiale sportive și</w:t>
      </w:r>
      <w:r w:rsidR="006D60EE">
        <w:rPr>
          <w:rFonts w:ascii="Times New Roman" w:hAnsi="Times New Roman"/>
          <w:sz w:val="24"/>
          <w:szCs w:val="24"/>
          <w:lang w:val="ro-RO"/>
        </w:rPr>
        <w:t xml:space="preserve"> suprafețe de joc) și a constat</w:t>
      </w:r>
      <w:bookmarkStart w:id="0" w:name="_GoBack"/>
      <w:bookmarkEnd w:id="0"/>
      <w:r w:rsidRPr="00F31196">
        <w:rPr>
          <w:rFonts w:ascii="Times New Roman" w:hAnsi="Times New Roman"/>
          <w:sz w:val="24"/>
          <w:szCs w:val="24"/>
          <w:lang w:val="ro-RO"/>
        </w:rPr>
        <w:t>at următoarele:</w:t>
      </w: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</w:p>
    <w:p w:rsidR="00F31196" w:rsidRPr="00F31196" w:rsidRDefault="00F31196" w:rsidP="00AA6C72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Aspecte pozitiv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196" w:rsidRDefault="00F31196" w:rsidP="00F31196">
      <w:pPr>
        <w:rPr>
          <w:rFonts w:ascii="Times New Roman" w:hAnsi="Times New Roman"/>
          <w:sz w:val="24"/>
          <w:szCs w:val="24"/>
          <w:lang w:val="ro-RO"/>
        </w:rPr>
      </w:pPr>
      <w:r w:rsidRPr="00F31196">
        <w:rPr>
          <w:rFonts w:ascii="Times New Roman" w:hAnsi="Times New Roman"/>
          <w:sz w:val="24"/>
          <w:szCs w:val="24"/>
          <w:lang w:val="ro-RO"/>
        </w:rPr>
        <w:t>Aspecte negativ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D42776" w:rsidRDefault="00D42776" w:rsidP="00F31196">
      <w:pPr>
        <w:rPr>
          <w:rFonts w:ascii="Times New Roman" w:hAnsi="Times New Roman"/>
          <w:sz w:val="24"/>
          <w:szCs w:val="24"/>
          <w:lang w:val="ro-RO"/>
        </w:rPr>
      </w:pPr>
    </w:p>
    <w:p w:rsidR="00F31196" w:rsidRDefault="00F31196" w:rsidP="00D4277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Termene și responsabil pentru rezolvare:......................................................................................</w:t>
      </w:r>
    </w:p>
    <w:p w:rsidR="00F31196" w:rsidRDefault="00F31196" w:rsidP="00D4277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Administrator................................................                           Profesori:......</w:t>
      </w:r>
      <w:r w:rsidR="00D42776">
        <w:rPr>
          <w:rFonts w:ascii="Times New Roman" w:hAnsi="Times New Roman"/>
          <w:sz w:val="24"/>
          <w:szCs w:val="24"/>
          <w:lang w:val="ro-RO"/>
        </w:rPr>
        <w:t>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</w:t>
      </w:r>
      <w:r w:rsidR="00D4277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</w:p>
    <w:p w:rsidR="00F31196" w:rsidRPr="00F31196" w:rsidRDefault="00F31196" w:rsidP="00F3119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Director,Prof.................................................</w:t>
      </w:r>
      <w:r w:rsidRPr="00F3119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42776">
        <w:rPr>
          <w:rFonts w:ascii="Times New Roman" w:hAnsi="Times New Roman"/>
          <w:sz w:val="24"/>
          <w:szCs w:val="24"/>
          <w:lang w:val="ro-RO"/>
        </w:rPr>
        <w:t xml:space="preserve">                                        ......................................</w:t>
      </w:r>
    </w:p>
    <w:p w:rsidR="00F31196" w:rsidRPr="00AA6C72" w:rsidRDefault="00D42776" w:rsidP="00AA6C7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.................................</w:t>
      </w:r>
    </w:p>
    <w:sectPr w:rsidR="00F31196" w:rsidRPr="00AA6C72" w:rsidSect="00CE38D1">
      <w:headerReference w:type="default" r:id="rId8"/>
      <w:footerReference w:type="default" r:id="rId9"/>
      <w:pgSz w:w="11907" w:h="16840" w:code="9"/>
      <w:pgMar w:top="1440" w:right="1440" w:bottom="1440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A4" w:rsidRDefault="000E28A4" w:rsidP="00CE38D1">
      <w:r>
        <w:separator/>
      </w:r>
    </w:p>
  </w:endnote>
  <w:endnote w:type="continuationSeparator" w:id="0">
    <w:p w:rsidR="000E28A4" w:rsidRDefault="000E28A4" w:rsidP="00C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E70DE6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AC1A9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>
      <w:rPr>
        <w:rFonts w:ascii="Palatino Linotype" w:hAnsi="Palatino Linotype"/>
        <w:color w:val="0F243E"/>
        <w:sz w:val="18"/>
        <w:szCs w:val="18"/>
        <w:lang w:val="ro-RO"/>
      </w:rPr>
      <w:t>, nr.2</w:t>
    </w:r>
    <w:r w:rsidR="00AC1A95">
      <w:rPr>
        <w:rFonts w:ascii="Palatino Linotype" w:hAnsi="Palatino Linotype"/>
        <w:color w:val="0F243E"/>
        <w:sz w:val="18"/>
        <w:szCs w:val="18"/>
        <w:lang w:val="ro-RO"/>
      </w:rPr>
      <w:t>6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446C78" w:rsidRPr="00E70DE6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>550173, Sibiu</w:t>
    </w:r>
  </w:p>
  <w:p w:rsidR="00446C78" w:rsidRPr="00E70DE6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Tel:    +40 (0)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3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446C78" w:rsidRPr="00517D99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</w:t>
    </w:r>
    <w:r w:rsidRPr="00517D99">
      <w:rPr>
        <w:rFonts w:ascii="Palatino Linotype" w:hAnsi="Palatino Linotype"/>
        <w:color w:val="0F243E"/>
        <w:sz w:val="18"/>
        <w:szCs w:val="18"/>
      </w:rPr>
      <w:t>Fax:   +40 (0)</w:t>
    </w:r>
    <w:r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CE38D1">
    <w:pPr>
      <w:pStyle w:val="Footer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</w:t>
    </w:r>
    <w:r w:rsidR="001A1018">
      <w:rPr>
        <w:rFonts w:ascii="Myriad Pro Black Cond" w:hAnsi="Myriad Pro Black Cond"/>
        <w:color w:val="0F243E"/>
        <w:sz w:val="18"/>
        <w:szCs w:val="18"/>
      </w:rPr>
      <w:t>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A4" w:rsidRDefault="000E28A4" w:rsidP="00CE38D1">
      <w:r>
        <w:separator/>
      </w:r>
    </w:p>
  </w:footnote>
  <w:footnote w:type="continuationSeparator" w:id="0">
    <w:p w:rsidR="000E28A4" w:rsidRDefault="000E28A4" w:rsidP="00CE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972E35" w:rsidRDefault="000A76A0" w:rsidP="00CE38D1">
    <w:pPr>
      <w:pStyle w:val="Header"/>
      <w:ind w:left="-284"/>
      <w:rPr>
        <w:rFonts w:ascii="Cambria" w:hAnsi="Cambria"/>
        <w:b/>
        <w:color w:val="0F243E"/>
        <w:sz w:val="32"/>
        <w:szCs w:val="26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228600</wp:posOffset>
          </wp:positionV>
          <wp:extent cx="1323975" cy="657225"/>
          <wp:effectExtent l="0" t="0" r="9525" b="9525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5AE">
      <w:rPr>
        <w:noProof/>
      </w:rPr>
      <w:drawing>
        <wp:inline distT="0" distB="0" distL="0" distR="0">
          <wp:extent cx="1162050" cy="1133475"/>
          <wp:effectExtent l="0" t="0" r="0" b="9525"/>
          <wp:docPr id="4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6C3">
      <w:rPr>
        <w:noProof/>
        <w:lang w:val="ro-RO" w:eastAsia="ro-RO"/>
      </w:rPr>
      <w:t xml:space="preserve">         </w:t>
    </w:r>
    <w:r w:rsidR="00446C78">
      <w:rPr>
        <w:rFonts w:ascii="Cambria" w:hAnsi="Cambria"/>
        <w:b/>
        <w:noProof/>
        <w:sz w:val="28"/>
        <w:lang w:val="pt-BR"/>
      </w:rPr>
      <w:tab/>
    </w:r>
    <w:r w:rsidR="00446C78"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 w:rsidR="00446C78">
      <w:rPr>
        <w:rFonts w:ascii="Cambria" w:hAnsi="Cambria"/>
        <w:b/>
        <w:noProof/>
        <w:sz w:val="28"/>
        <w:lang w:val="pt-BR"/>
      </w:rPr>
      <w:t>JUDE</w:t>
    </w:r>
    <w:r w:rsidR="00446C78">
      <w:rPr>
        <w:rFonts w:ascii="Cambria" w:hAnsi="Cambria"/>
        <w:b/>
        <w:noProof/>
        <w:sz w:val="28"/>
        <w:lang w:val="ro-RO"/>
      </w:rPr>
      <w:t xml:space="preserve">ŢEAN </w:t>
    </w:r>
    <w:r w:rsidR="00446C78" w:rsidRPr="00972E35">
      <w:rPr>
        <w:rFonts w:ascii="Cambria" w:hAnsi="Cambria"/>
        <w:b/>
        <w:noProof/>
        <w:sz w:val="28"/>
        <w:lang w:val="pt-BR"/>
      </w:rPr>
      <w:t>SIBIU</w:t>
    </w:r>
  </w:p>
  <w:p w:rsidR="00446C78" w:rsidRDefault="00446C78" w:rsidP="00461044">
    <w:pPr>
      <w:pStyle w:val="Header"/>
    </w:pPr>
    <w:r w:rsidRPr="00E70DE6">
      <w:rPr>
        <w:rFonts w:ascii="Palatino Linotype" w:hAnsi="Palatino Linotype"/>
        <w:color w:val="0F243E"/>
        <w:sz w:val="26"/>
        <w:szCs w:val="26"/>
        <w:lang w:val="pt-BR"/>
      </w:rPr>
      <w:t xml:space="preserve">  </w:t>
    </w:r>
    <w:r w:rsidR="000A76A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1905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A3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2F8"/>
    <w:multiLevelType w:val="hybridMultilevel"/>
    <w:tmpl w:val="624A0A3A"/>
    <w:lvl w:ilvl="0" w:tplc="E8E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5263"/>
    <w:multiLevelType w:val="hybridMultilevel"/>
    <w:tmpl w:val="CAC4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5AE"/>
    <w:multiLevelType w:val="hybridMultilevel"/>
    <w:tmpl w:val="4678BCB4"/>
    <w:lvl w:ilvl="0" w:tplc="1564FD9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96D42D7"/>
    <w:multiLevelType w:val="hybridMultilevel"/>
    <w:tmpl w:val="69009A32"/>
    <w:lvl w:ilvl="0" w:tplc="36B8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0022"/>
    <w:multiLevelType w:val="hybridMultilevel"/>
    <w:tmpl w:val="9904B07C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0"/>
    <w:rsid w:val="00017F03"/>
    <w:rsid w:val="000436C3"/>
    <w:rsid w:val="000A76A0"/>
    <w:rsid w:val="000C5B10"/>
    <w:rsid w:val="000E28A4"/>
    <w:rsid w:val="000F0127"/>
    <w:rsid w:val="00134187"/>
    <w:rsid w:val="00197349"/>
    <w:rsid w:val="001A1018"/>
    <w:rsid w:val="001A54F0"/>
    <w:rsid w:val="001B6EF1"/>
    <w:rsid w:val="001E5898"/>
    <w:rsid w:val="001E5D5F"/>
    <w:rsid w:val="001F076C"/>
    <w:rsid w:val="0021564D"/>
    <w:rsid w:val="002200F7"/>
    <w:rsid w:val="00230629"/>
    <w:rsid w:val="00240546"/>
    <w:rsid w:val="00241E96"/>
    <w:rsid w:val="002510ED"/>
    <w:rsid w:val="00271ACA"/>
    <w:rsid w:val="00286D63"/>
    <w:rsid w:val="002A729D"/>
    <w:rsid w:val="002B0AF5"/>
    <w:rsid w:val="002B3255"/>
    <w:rsid w:val="002D6860"/>
    <w:rsid w:val="002E0C0C"/>
    <w:rsid w:val="002E6F39"/>
    <w:rsid w:val="0030206B"/>
    <w:rsid w:val="003445C6"/>
    <w:rsid w:val="00352ED5"/>
    <w:rsid w:val="00355CCC"/>
    <w:rsid w:val="00367557"/>
    <w:rsid w:val="003C190B"/>
    <w:rsid w:val="003C4308"/>
    <w:rsid w:val="003E166E"/>
    <w:rsid w:val="00446C78"/>
    <w:rsid w:val="00461044"/>
    <w:rsid w:val="004A4D0C"/>
    <w:rsid w:val="004B38B1"/>
    <w:rsid w:val="004D3FCD"/>
    <w:rsid w:val="00502A21"/>
    <w:rsid w:val="00517D99"/>
    <w:rsid w:val="00536A05"/>
    <w:rsid w:val="005402C6"/>
    <w:rsid w:val="00545121"/>
    <w:rsid w:val="0058429B"/>
    <w:rsid w:val="005B7201"/>
    <w:rsid w:val="005D55D4"/>
    <w:rsid w:val="005F61D4"/>
    <w:rsid w:val="00600CA4"/>
    <w:rsid w:val="006164C2"/>
    <w:rsid w:val="00617C3B"/>
    <w:rsid w:val="006505C9"/>
    <w:rsid w:val="00655D8B"/>
    <w:rsid w:val="00677467"/>
    <w:rsid w:val="0068140B"/>
    <w:rsid w:val="00693E6E"/>
    <w:rsid w:val="00696CEF"/>
    <w:rsid w:val="006D60EE"/>
    <w:rsid w:val="006E6D23"/>
    <w:rsid w:val="006F6FEB"/>
    <w:rsid w:val="0070562A"/>
    <w:rsid w:val="007127B9"/>
    <w:rsid w:val="00720750"/>
    <w:rsid w:val="00732433"/>
    <w:rsid w:val="007471DE"/>
    <w:rsid w:val="00753374"/>
    <w:rsid w:val="00754FBC"/>
    <w:rsid w:val="007852F1"/>
    <w:rsid w:val="00797C53"/>
    <w:rsid w:val="007A0AD3"/>
    <w:rsid w:val="007A5237"/>
    <w:rsid w:val="007B115B"/>
    <w:rsid w:val="007B1CE3"/>
    <w:rsid w:val="00804D28"/>
    <w:rsid w:val="00816163"/>
    <w:rsid w:val="00846D6B"/>
    <w:rsid w:val="00874DD4"/>
    <w:rsid w:val="008E10A4"/>
    <w:rsid w:val="0091505D"/>
    <w:rsid w:val="00921227"/>
    <w:rsid w:val="00935020"/>
    <w:rsid w:val="00955227"/>
    <w:rsid w:val="00972E35"/>
    <w:rsid w:val="009C257D"/>
    <w:rsid w:val="009C6076"/>
    <w:rsid w:val="009E644D"/>
    <w:rsid w:val="00A05E82"/>
    <w:rsid w:val="00A10B47"/>
    <w:rsid w:val="00A110E2"/>
    <w:rsid w:val="00A15130"/>
    <w:rsid w:val="00A32D09"/>
    <w:rsid w:val="00A33564"/>
    <w:rsid w:val="00A45066"/>
    <w:rsid w:val="00A51597"/>
    <w:rsid w:val="00A707EB"/>
    <w:rsid w:val="00A747E6"/>
    <w:rsid w:val="00AA6C72"/>
    <w:rsid w:val="00AC1A95"/>
    <w:rsid w:val="00AC4247"/>
    <w:rsid w:val="00B07D39"/>
    <w:rsid w:val="00B1327F"/>
    <w:rsid w:val="00B27183"/>
    <w:rsid w:val="00B27753"/>
    <w:rsid w:val="00B70E96"/>
    <w:rsid w:val="00B97BB6"/>
    <w:rsid w:val="00BE71B4"/>
    <w:rsid w:val="00BF2D3A"/>
    <w:rsid w:val="00BF514C"/>
    <w:rsid w:val="00C445F9"/>
    <w:rsid w:val="00C46532"/>
    <w:rsid w:val="00C50E7D"/>
    <w:rsid w:val="00C804D8"/>
    <w:rsid w:val="00CB363E"/>
    <w:rsid w:val="00CB59AE"/>
    <w:rsid w:val="00CC794F"/>
    <w:rsid w:val="00CD0EB4"/>
    <w:rsid w:val="00CE38D1"/>
    <w:rsid w:val="00D04DE9"/>
    <w:rsid w:val="00D35AAA"/>
    <w:rsid w:val="00D425AE"/>
    <w:rsid w:val="00D42776"/>
    <w:rsid w:val="00D610C6"/>
    <w:rsid w:val="00D76F75"/>
    <w:rsid w:val="00DB0D8D"/>
    <w:rsid w:val="00DC319E"/>
    <w:rsid w:val="00DC5414"/>
    <w:rsid w:val="00DC7647"/>
    <w:rsid w:val="00DD1E16"/>
    <w:rsid w:val="00E26359"/>
    <w:rsid w:val="00E301A0"/>
    <w:rsid w:val="00E54D24"/>
    <w:rsid w:val="00E62DC8"/>
    <w:rsid w:val="00E70DE6"/>
    <w:rsid w:val="00ED1B60"/>
    <w:rsid w:val="00ED5F97"/>
    <w:rsid w:val="00EE79E0"/>
    <w:rsid w:val="00EF22CF"/>
    <w:rsid w:val="00EF361A"/>
    <w:rsid w:val="00F1173B"/>
    <w:rsid w:val="00F13832"/>
    <w:rsid w:val="00F2763A"/>
    <w:rsid w:val="00F31196"/>
    <w:rsid w:val="00F65C3C"/>
    <w:rsid w:val="00F7600A"/>
    <w:rsid w:val="00F95882"/>
    <w:rsid w:val="00FB6A68"/>
    <w:rsid w:val="00FB79D8"/>
    <w:rsid w:val="00FD37E2"/>
    <w:rsid w:val="00FD5BAA"/>
    <w:rsid w:val="00FE69C0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A7C7DF9-F774-4349-87F0-82F41A0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D5"/>
    <w:pPr>
      <w:ind w:left="357"/>
      <w:jc w:val="both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E38D1"/>
    <w:rPr>
      <w:rFonts w:cs="Times New Roman"/>
    </w:rPr>
  </w:style>
  <w:style w:type="paragraph" w:styleId="Footer">
    <w:name w:val="footer"/>
    <w:basedOn w:val="Normal"/>
    <w:link w:val="FooterChar"/>
    <w:rsid w:val="00CE3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E38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E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3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E82"/>
    <w:pPr>
      <w:ind w:left="720"/>
      <w:contextualSpacing/>
    </w:pPr>
  </w:style>
  <w:style w:type="character" w:customStyle="1" w:styleId="QuoteChar">
    <w:name w:val="Quote Char"/>
    <w:link w:val="Quote1"/>
    <w:uiPriority w:val="29"/>
    <w:locked/>
    <w:rsid w:val="00017F03"/>
    <w:rPr>
      <w:i/>
      <w:iCs/>
      <w:color w:val="000000"/>
      <w:sz w:val="24"/>
      <w:szCs w:val="24"/>
      <w:lang w:eastAsia="x-none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017F03"/>
    <w:pPr>
      <w:spacing w:after="0"/>
      <w:ind w:left="0"/>
      <w:jc w:val="left"/>
    </w:pPr>
    <w:rPr>
      <w:rFonts w:eastAsia="Calibri"/>
      <w:i/>
      <w:iCs/>
      <w:color w:val="000000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.10\AppData\Local\Temp\antet2017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F8DE-A98D-4635-B454-CAEEB7F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antet2017.dot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Windows 10</cp:lastModifiedBy>
  <cp:revision>4</cp:revision>
  <cp:lastPrinted>2013-05-23T05:26:00Z</cp:lastPrinted>
  <dcterms:created xsi:type="dcterms:W3CDTF">2019-09-30T11:11:00Z</dcterms:created>
  <dcterms:modified xsi:type="dcterms:W3CDTF">2019-09-30T11:12:00Z</dcterms:modified>
</cp:coreProperties>
</file>